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E929" w14:textId="0A5E14C3" w:rsidR="005A78C4" w:rsidRDefault="00923B7B" w:rsidP="00897B9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4F40F3" wp14:editId="54735326">
            <wp:extent cx="6096635" cy="20593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CA1EF" w14:textId="77777777" w:rsidR="005A78C4" w:rsidRPr="00BF6648" w:rsidRDefault="005A78C4" w:rsidP="00897B97">
      <w:pPr>
        <w:rPr>
          <w:sz w:val="16"/>
          <w:szCs w:val="16"/>
        </w:rPr>
      </w:pPr>
    </w:p>
    <w:p w14:paraId="5E2D3812" w14:textId="7ACCC30D" w:rsidR="002C3944" w:rsidRDefault="00B31580" w:rsidP="00897B97">
      <w:r>
        <w:t>Prot.n.</w:t>
      </w:r>
      <w:r w:rsidR="000E51E2">
        <w:tab/>
      </w:r>
      <w:r w:rsidR="002C3944"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6E8">
        <w:t>Padula…….</w:t>
      </w:r>
      <w:r w:rsidR="002C3944">
        <w:t xml:space="preserve"> </w:t>
      </w:r>
    </w:p>
    <w:p w14:paraId="07CCFA43" w14:textId="77777777" w:rsidR="002C3944" w:rsidRDefault="002C3944" w:rsidP="004D1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98925" w14:textId="77777777" w:rsidR="00941C5A" w:rsidRDefault="00941C5A" w:rsidP="00941C5A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BFF421B" w14:textId="77777777" w:rsidR="00941C5A" w:rsidRDefault="00941C5A" w:rsidP="00941C5A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A97F4B4" w14:textId="77777777" w:rsidR="00941C5A" w:rsidRDefault="00941C5A" w:rsidP="00941C5A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29370A3" w14:textId="77777777" w:rsidR="00941C5A" w:rsidRDefault="00941C5A" w:rsidP="00941C5A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PROGETTO DIDATTICO PERSONALIZZATO BES</w:t>
      </w:r>
    </w:p>
    <w:p w14:paraId="7D54EF7C" w14:textId="77777777" w:rsidR="00941C5A" w:rsidRDefault="00941C5A" w:rsidP="00941C5A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PDP BES</w:t>
      </w:r>
    </w:p>
    <w:p w14:paraId="3E7452D2" w14:textId="77777777" w:rsidR="00941C5A" w:rsidRDefault="00941C5A" w:rsidP="00941C5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0F9A15FD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254A3A44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VERBALE DEL TEAM/CONSIGLIO DI CLASSE IN DATA…………………………………………... </w:t>
      </w:r>
    </w:p>
    <w:p w14:paraId="2BAA14C0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36EADF9E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B919061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COLLOQUIO CON LA FAMIGLIA IN DATA …………………………</w:t>
      </w:r>
    </w:p>
    <w:p w14:paraId="4A5CCD3A" w14:textId="77777777" w:rsidR="00941C5A" w:rsidRDefault="00941C5A" w:rsidP="00941C5A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53A0ACD" w14:textId="77777777" w:rsidR="00941C5A" w:rsidRDefault="00941C5A" w:rsidP="00941C5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7EBD476A" w14:textId="77777777" w:rsidR="00941C5A" w:rsidRDefault="00941C5A" w:rsidP="00941C5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3E69B1C2" w14:textId="77777777" w:rsidR="00941C5A" w:rsidRDefault="00941C5A" w:rsidP="00941C5A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DICHIARAZIONE PER LA FAMIGLIA </w:t>
      </w:r>
    </w:p>
    <w:p w14:paraId="77D529E1" w14:textId="77777777" w:rsidR="00941C5A" w:rsidRDefault="00941C5A" w:rsidP="00941C5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47B484BD" w14:textId="77777777" w:rsidR="00941C5A" w:rsidRDefault="00941C5A" w:rsidP="00941C5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35524FE" w14:textId="77777777" w:rsidR="00941C5A" w:rsidRDefault="00941C5A" w:rsidP="00941C5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2479186A" w14:textId="77777777" w:rsidR="00941C5A" w:rsidRDefault="00941C5A" w:rsidP="00941C5A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sottoscritto………………………………………in disaccordo con le indicazioni del Team docenti della classe/</w:t>
      </w:r>
      <w:proofErr w:type="gramStart"/>
      <w:r>
        <w:rPr>
          <w:rFonts w:ascii="Calibri" w:hAnsi="Calibri" w:cs="Calibri"/>
          <w:sz w:val="28"/>
          <w:szCs w:val="28"/>
        </w:rPr>
        <w:t xml:space="preserve"> ....</w:t>
      </w:r>
      <w:proofErr w:type="gramEnd"/>
      <w:r>
        <w:rPr>
          <w:rFonts w:ascii="Calibri" w:hAnsi="Calibri" w:cs="Calibri"/>
          <w:sz w:val="28"/>
          <w:szCs w:val="28"/>
        </w:rPr>
        <w:t>……………, esprime parere contrario alla stesura del PDP BES per il proprio figlio………………………………………. per l’anno scolastico ……………………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 xml:space="preserve"> , come previsto dalla Direttiva Ministeriale 27/12/2012 e successiva Circolare n° 8 del 06/03/2013.</w:t>
      </w:r>
    </w:p>
    <w:p w14:paraId="54AA62F6" w14:textId="77777777" w:rsidR="00941C5A" w:rsidRDefault="00941C5A" w:rsidP="00941C5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27A36A02" w14:textId="77777777" w:rsidR="00941C5A" w:rsidRDefault="00941C5A" w:rsidP="00941C5A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326A51E" w14:textId="77777777" w:rsidR="00941C5A" w:rsidRDefault="00941C5A" w:rsidP="00941C5A">
      <w:pPr>
        <w:pStyle w:val="Default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Data…………………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Firma del genitore </w:t>
      </w:r>
    </w:p>
    <w:p w14:paraId="3C995A4C" w14:textId="77777777" w:rsidR="00941C5A" w:rsidRDefault="00941C5A" w:rsidP="00941C5A">
      <w:pPr>
        <w:pStyle w:val="Default"/>
        <w:jc w:val="right"/>
        <w:rPr>
          <w:rFonts w:ascii="Calibri" w:hAnsi="Calibri" w:cs="Calibri"/>
          <w:sz w:val="28"/>
          <w:szCs w:val="28"/>
        </w:rPr>
      </w:pPr>
    </w:p>
    <w:p w14:paraId="3D1617BB" w14:textId="49B58F68" w:rsidR="00B115F7" w:rsidRPr="00923B7B" w:rsidRDefault="00941C5A" w:rsidP="00923B7B">
      <w:pPr>
        <w:pStyle w:val="Default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……………………………… </w:t>
      </w:r>
    </w:p>
    <w:sectPr w:rsidR="00B115F7" w:rsidRPr="00923B7B" w:rsidSect="00734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929E" w14:textId="77777777" w:rsidR="00852058" w:rsidRDefault="00852058" w:rsidP="004D1B56">
      <w:r>
        <w:separator/>
      </w:r>
    </w:p>
  </w:endnote>
  <w:endnote w:type="continuationSeparator" w:id="0">
    <w:p w14:paraId="6AB68CEF" w14:textId="77777777" w:rsidR="00852058" w:rsidRDefault="00852058" w:rsidP="004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B692" w14:textId="77777777" w:rsidR="00852058" w:rsidRDefault="00852058" w:rsidP="004D1B56">
      <w:r>
        <w:separator/>
      </w:r>
    </w:p>
  </w:footnote>
  <w:footnote w:type="continuationSeparator" w:id="0">
    <w:p w14:paraId="75F2F2CF" w14:textId="77777777" w:rsidR="00852058" w:rsidRDefault="00852058" w:rsidP="004D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C28B6"/>
    <w:multiLevelType w:val="hybridMultilevel"/>
    <w:tmpl w:val="2078220E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B6"/>
    <w:rsid w:val="000120B0"/>
    <w:rsid w:val="00035A01"/>
    <w:rsid w:val="00075545"/>
    <w:rsid w:val="00080BFA"/>
    <w:rsid w:val="000A2A47"/>
    <w:rsid w:val="000A57D2"/>
    <w:rsid w:val="000E51E2"/>
    <w:rsid w:val="00103E4C"/>
    <w:rsid w:val="00110534"/>
    <w:rsid w:val="00156E70"/>
    <w:rsid w:val="002111E1"/>
    <w:rsid w:val="00256445"/>
    <w:rsid w:val="002773DF"/>
    <w:rsid w:val="00294081"/>
    <w:rsid w:val="002C3944"/>
    <w:rsid w:val="00342D45"/>
    <w:rsid w:val="00371406"/>
    <w:rsid w:val="003B140D"/>
    <w:rsid w:val="00407C77"/>
    <w:rsid w:val="00426F4A"/>
    <w:rsid w:val="00427E58"/>
    <w:rsid w:val="004750FB"/>
    <w:rsid w:val="004764D9"/>
    <w:rsid w:val="004B4762"/>
    <w:rsid w:val="004D1B56"/>
    <w:rsid w:val="00515719"/>
    <w:rsid w:val="00554EC1"/>
    <w:rsid w:val="005579E1"/>
    <w:rsid w:val="005A78C4"/>
    <w:rsid w:val="006440CC"/>
    <w:rsid w:val="006669A5"/>
    <w:rsid w:val="006F56B9"/>
    <w:rsid w:val="0073430F"/>
    <w:rsid w:val="00742789"/>
    <w:rsid w:val="008276C4"/>
    <w:rsid w:val="00851EBB"/>
    <w:rsid w:val="00852058"/>
    <w:rsid w:val="008715F6"/>
    <w:rsid w:val="00897B97"/>
    <w:rsid w:val="008B74FD"/>
    <w:rsid w:val="008D034E"/>
    <w:rsid w:val="009222D9"/>
    <w:rsid w:val="00923B7B"/>
    <w:rsid w:val="00933049"/>
    <w:rsid w:val="00941C5A"/>
    <w:rsid w:val="009711E9"/>
    <w:rsid w:val="00A46164"/>
    <w:rsid w:val="00A476E8"/>
    <w:rsid w:val="00A87287"/>
    <w:rsid w:val="00AE2849"/>
    <w:rsid w:val="00B115F7"/>
    <w:rsid w:val="00B31580"/>
    <w:rsid w:val="00B547B6"/>
    <w:rsid w:val="00B6509F"/>
    <w:rsid w:val="00BF6648"/>
    <w:rsid w:val="00C87543"/>
    <w:rsid w:val="00CC5A81"/>
    <w:rsid w:val="00D54E9A"/>
    <w:rsid w:val="00D87A80"/>
    <w:rsid w:val="00D97480"/>
    <w:rsid w:val="00DD5B5E"/>
    <w:rsid w:val="00DE4D38"/>
    <w:rsid w:val="00DF5C05"/>
    <w:rsid w:val="00E7521D"/>
    <w:rsid w:val="00EB30B5"/>
    <w:rsid w:val="00F65725"/>
    <w:rsid w:val="00F70612"/>
    <w:rsid w:val="00F8757C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2032F"/>
  <w15:docId w15:val="{4F5A86A6-A459-46DE-A27F-0DD0048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43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1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1B56"/>
    <w:rPr>
      <w:sz w:val="24"/>
      <w:szCs w:val="24"/>
    </w:rPr>
  </w:style>
  <w:style w:type="paragraph" w:styleId="Pidipagina">
    <w:name w:val="footer"/>
    <w:basedOn w:val="Normale"/>
    <w:link w:val="PidipaginaCarattere"/>
    <w:rsid w:val="004D1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1B56"/>
    <w:rPr>
      <w:sz w:val="24"/>
      <w:szCs w:val="24"/>
    </w:rPr>
  </w:style>
  <w:style w:type="character" w:styleId="Collegamentoipertestuale">
    <w:name w:val="Hyperlink"/>
    <w:basedOn w:val="Carpredefinitoparagrafo"/>
    <w:rsid w:val="004D1B5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75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554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3B140D"/>
    <w:pPr>
      <w:suppressAutoHyphens/>
      <w:autoSpaceDE w:val="0"/>
      <w:spacing w:line="200" w:lineRule="atLeast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atario\Documents\carta%20intestata%20con%20firma%20dirigente%20autografa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 dirigente autografa 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</vt:lpstr>
    </vt:vector>
  </TitlesOfParts>
  <Company/>
  <LinksUpToDate>false</LinksUpToDate>
  <CharactersWithSpaces>715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mailto:saic8aa00t@istruzione.it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</dc:title>
  <dc:creator>Segreatario</dc:creator>
  <cp:lastModifiedBy>rosalba cesareo</cp:lastModifiedBy>
  <cp:revision>2</cp:revision>
  <cp:lastPrinted>2014-09-10T08:46:00Z</cp:lastPrinted>
  <dcterms:created xsi:type="dcterms:W3CDTF">2021-09-30T10:04:00Z</dcterms:created>
  <dcterms:modified xsi:type="dcterms:W3CDTF">2021-09-30T10:04:00Z</dcterms:modified>
</cp:coreProperties>
</file>