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8370" w14:textId="26F6AD9B" w:rsidR="00102C5B" w:rsidRPr="006E3AE6" w:rsidRDefault="00531C79" w:rsidP="00971FCB">
      <w:pPr>
        <w:ind w:left="284"/>
        <w:jc w:val="both"/>
        <w:rPr>
          <w:rFonts w:ascii="Times New Roman" w:hAnsi="Times New Roman"/>
          <w:b/>
          <w:bCs/>
        </w:rPr>
      </w:pPr>
      <w:r>
        <w:rPr>
          <w:noProof/>
          <w:lang w:eastAsia="it-IT"/>
        </w:rPr>
        <w:drawing>
          <wp:inline distT="0" distB="0" distL="0" distR="0" wp14:anchorId="606EC878" wp14:editId="150D8BC9">
            <wp:extent cx="6096635" cy="2752725"/>
            <wp:effectExtent l="0" t="0" r="0" b="952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237E1" w14:textId="77777777" w:rsidR="00102C5B" w:rsidRPr="006E3AE6" w:rsidRDefault="00102C5B" w:rsidP="00102C5B">
      <w:pPr>
        <w:jc w:val="both"/>
        <w:rPr>
          <w:rFonts w:ascii="Times New Roman" w:hAnsi="Times New Roman"/>
          <w:b/>
          <w:bCs/>
        </w:rPr>
      </w:pPr>
    </w:p>
    <w:p w14:paraId="4626848F" w14:textId="77777777" w:rsidR="00102C5B" w:rsidRPr="006E3AE6" w:rsidRDefault="00102C5B" w:rsidP="00102C5B">
      <w:pPr>
        <w:jc w:val="both"/>
        <w:rPr>
          <w:rFonts w:ascii="Times New Roman" w:hAnsi="Times New Roman"/>
          <w:b/>
          <w:bCs/>
        </w:rPr>
      </w:pPr>
    </w:p>
    <w:p w14:paraId="4EB84946" w14:textId="77777777" w:rsidR="00102C5B" w:rsidRPr="006E3AE6" w:rsidRDefault="00102C5B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52"/>
          <w:szCs w:val="52"/>
        </w:rPr>
      </w:pPr>
      <w:r w:rsidRPr="006E3AE6">
        <w:rPr>
          <w:rFonts w:ascii="Times New Roman" w:hAnsi="Times New Roman"/>
          <w:b/>
          <w:sz w:val="52"/>
          <w:szCs w:val="52"/>
        </w:rPr>
        <w:t>Piano Didattico Personalizzato</w:t>
      </w:r>
    </w:p>
    <w:p w14:paraId="0EDFEEC8" w14:textId="77777777" w:rsidR="00102C5B" w:rsidRPr="006E3AE6" w:rsidRDefault="00102C5B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52"/>
          <w:szCs w:val="52"/>
        </w:rPr>
      </w:pPr>
    </w:p>
    <w:p w14:paraId="3FD814CC" w14:textId="77777777" w:rsidR="00102C5B" w:rsidRDefault="00102C5B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  <w:r w:rsidRPr="006E3AE6">
        <w:rPr>
          <w:rFonts w:ascii="Times New Roman" w:hAnsi="Times New Roman"/>
        </w:rPr>
        <w:t>ALUNNO</w:t>
      </w:r>
      <w:r w:rsidR="006E3AE6">
        <w:rPr>
          <w:rFonts w:ascii="Times New Roman" w:hAnsi="Times New Roman"/>
        </w:rPr>
        <w:t>/A_________________________________</w:t>
      </w:r>
      <w:r w:rsidR="00FC7E5C" w:rsidRPr="006E3AE6">
        <w:rPr>
          <w:rFonts w:ascii="Times New Roman" w:hAnsi="Times New Roman"/>
        </w:rPr>
        <w:t>__________________</w:t>
      </w:r>
    </w:p>
    <w:p w14:paraId="5FA29B0B" w14:textId="77777777" w:rsidR="006E3AE6" w:rsidRDefault="006E3AE6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</w:p>
    <w:p w14:paraId="7C22D307" w14:textId="77777777" w:rsidR="006E3AE6" w:rsidRPr="006E3AE6" w:rsidRDefault="006E3AE6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Istituto:______________________________________________________</w:t>
      </w:r>
    </w:p>
    <w:p w14:paraId="5F06B22C" w14:textId="77777777" w:rsidR="00FC7E5C" w:rsidRPr="006E3AE6" w:rsidRDefault="00FC7E5C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</w:p>
    <w:p w14:paraId="1EEE1AED" w14:textId="77777777" w:rsidR="00102C5B" w:rsidRPr="006E3AE6" w:rsidRDefault="00102C5B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Classe </w:t>
      </w:r>
      <w:r w:rsidR="00FC7E5C" w:rsidRPr="006E3AE6">
        <w:rPr>
          <w:rFonts w:ascii="Times New Roman" w:hAnsi="Times New Roman"/>
        </w:rPr>
        <w:t>___</w:t>
      </w:r>
      <w:r w:rsidRPr="006E3AE6">
        <w:rPr>
          <w:rFonts w:ascii="Times New Roman" w:hAnsi="Times New Roman"/>
        </w:rPr>
        <w:t xml:space="preserve"> sez </w:t>
      </w:r>
      <w:r w:rsidR="00FC7E5C" w:rsidRPr="006E3AE6">
        <w:rPr>
          <w:rFonts w:ascii="Times New Roman" w:hAnsi="Times New Roman"/>
        </w:rPr>
        <w:t>___</w:t>
      </w:r>
    </w:p>
    <w:p w14:paraId="2F8BC0E1" w14:textId="77777777" w:rsidR="00102C5B" w:rsidRPr="006E3AE6" w:rsidRDefault="00102C5B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</w:p>
    <w:p w14:paraId="1F7335DB" w14:textId="77777777" w:rsidR="00FC7E5C" w:rsidRPr="006E3AE6" w:rsidRDefault="00FC7E5C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</w:p>
    <w:p w14:paraId="21E5DC4A" w14:textId="77777777" w:rsidR="00FC7E5C" w:rsidRPr="006E3AE6" w:rsidRDefault="00FC7E5C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</w:p>
    <w:p w14:paraId="0A40D289" w14:textId="77777777" w:rsidR="00102C5B" w:rsidRPr="006E3AE6" w:rsidRDefault="00102C5B" w:rsidP="006E3A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  <w:r w:rsidRPr="006E3AE6">
        <w:rPr>
          <w:rFonts w:ascii="Times New Roman" w:hAnsi="Times New Roman"/>
        </w:rPr>
        <w:t>Coordinat</w:t>
      </w:r>
      <w:r w:rsidR="00FC7E5C" w:rsidRPr="006E3AE6">
        <w:rPr>
          <w:rFonts w:ascii="Times New Roman" w:hAnsi="Times New Roman"/>
        </w:rPr>
        <w:t>ore</w:t>
      </w:r>
      <w:r w:rsidRPr="006E3AE6">
        <w:rPr>
          <w:rFonts w:ascii="Times New Roman" w:hAnsi="Times New Roman"/>
        </w:rPr>
        <w:t xml:space="preserve"> di classe: </w:t>
      </w:r>
      <w:r w:rsidR="00FC7E5C" w:rsidRPr="006E3AE6">
        <w:rPr>
          <w:rFonts w:ascii="Times New Roman" w:hAnsi="Times New Roman"/>
        </w:rPr>
        <w:t>_____</w:t>
      </w:r>
      <w:r w:rsidR="006E3AE6">
        <w:rPr>
          <w:rFonts w:ascii="Times New Roman" w:hAnsi="Times New Roman"/>
        </w:rPr>
        <w:t>_______________</w:t>
      </w:r>
      <w:r w:rsidR="00FC7E5C" w:rsidRPr="006E3AE6">
        <w:rPr>
          <w:rFonts w:ascii="Times New Roman" w:hAnsi="Times New Roman"/>
        </w:rPr>
        <w:t>__________________</w:t>
      </w:r>
    </w:p>
    <w:p w14:paraId="73D98877" w14:textId="77777777" w:rsidR="00102C5B" w:rsidRPr="006E3AE6" w:rsidRDefault="00102C5B" w:rsidP="00102C5B">
      <w:pPr>
        <w:jc w:val="both"/>
        <w:rPr>
          <w:rFonts w:ascii="Times New Roman" w:hAnsi="Times New Roman"/>
          <w:b/>
          <w:bCs/>
        </w:rPr>
      </w:pPr>
    </w:p>
    <w:p w14:paraId="7B552DFF" w14:textId="610CD2F8" w:rsidR="00102C5B" w:rsidRPr="006E3AE6" w:rsidRDefault="00102C5B" w:rsidP="006E3AE6">
      <w:pPr>
        <w:jc w:val="center"/>
        <w:rPr>
          <w:rFonts w:ascii="Times New Roman" w:hAnsi="Times New Roman"/>
        </w:rPr>
      </w:pPr>
      <w:r w:rsidRPr="006E3AE6">
        <w:rPr>
          <w:rFonts w:ascii="Times New Roman" w:hAnsi="Times New Roman"/>
          <w:b/>
          <w:bCs/>
        </w:rPr>
        <w:t xml:space="preserve">Anno scolastico </w:t>
      </w:r>
      <w:r w:rsidR="00A62D30">
        <w:rPr>
          <w:rFonts w:ascii="Times New Roman" w:hAnsi="Times New Roman"/>
          <w:b/>
          <w:bCs/>
        </w:rPr>
        <w:t>…</w:t>
      </w:r>
    </w:p>
    <w:p w14:paraId="0DD277B7" w14:textId="77777777" w:rsidR="00102C5B" w:rsidRPr="006E3AE6" w:rsidRDefault="00102C5B" w:rsidP="001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47667E" w14:textId="77777777" w:rsidR="00102C5B" w:rsidRPr="006E3AE6" w:rsidRDefault="00102C5B" w:rsidP="001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433E6C2" w14:textId="77777777" w:rsidR="00102C5B" w:rsidRPr="006E3AE6" w:rsidRDefault="00102C5B" w:rsidP="001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6288B67" w14:textId="77777777" w:rsidR="00102C5B" w:rsidRPr="006E3AE6" w:rsidRDefault="00102C5B" w:rsidP="001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78A9AF" w14:textId="77777777" w:rsidR="00102C5B" w:rsidRPr="006E3AE6" w:rsidRDefault="00102C5B" w:rsidP="001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12926A" w14:textId="77777777" w:rsidR="00102C5B" w:rsidRPr="006E3AE6" w:rsidRDefault="00102C5B" w:rsidP="001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F87BF4F" w14:textId="77777777" w:rsidR="00102C5B" w:rsidRPr="006E3AE6" w:rsidRDefault="00102C5B" w:rsidP="001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5C2E229" w14:textId="77777777" w:rsidR="00102C5B" w:rsidRPr="006E3AE6" w:rsidRDefault="00102C5B" w:rsidP="006E3AE6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E3AE6">
        <w:rPr>
          <w:rFonts w:ascii="Times New Roman" w:hAnsi="Times New Roman"/>
          <w:bCs/>
          <w:sz w:val="24"/>
          <w:szCs w:val="24"/>
        </w:rPr>
        <w:t>DATI RELATIVI ALL’ALUNNO</w:t>
      </w:r>
      <w:r w:rsidR="00E24E65" w:rsidRPr="006E3AE6">
        <w:rPr>
          <w:rFonts w:ascii="Times New Roman" w:hAnsi="Times New Roman"/>
          <w:bCs/>
          <w:sz w:val="24"/>
          <w:szCs w:val="24"/>
        </w:rPr>
        <w:t>/A</w:t>
      </w:r>
    </w:p>
    <w:p w14:paraId="006B1C09" w14:textId="77777777" w:rsidR="00102C5B" w:rsidRPr="006E3AE6" w:rsidRDefault="00102C5B" w:rsidP="006E3AE6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3AE6">
        <w:rPr>
          <w:rFonts w:ascii="Times New Roman" w:hAnsi="Times New Roman"/>
          <w:sz w:val="24"/>
          <w:szCs w:val="24"/>
        </w:rPr>
        <w:t xml:space="preserve">Cognome e nome: </w:t>
      </w:r>
      <w:r w:rsidR="00FC7E5C" w:rsidRPr="006E3AE6">
        <w:rPr>
          <w:rFonts w:ascii="Times New Roman" w:hAnsi="Times New Roman"/>
          <w:sz w:val="24"/>
          <w:szCs w:val="24"/>
        </w:rPr>
        <w:t>_________</w:t>
      </w:r>
      <w:r w:rsidR="006E3AE6">
        <w:rPr>
          <w:rFonts w:ascii="Times New Roman" w:hAnsi="Times New Roman"/>
          <w:sz w:val="24"/>
          <w:szCs w:val="24"/>
        </w:rPr>
        <w:t>________________________</w:t>
      </w:r>
      <w:r w:rsidR="00FC7E5C" w:rsidRPr="006E3AE6">
        <w:rPr>
          <w:rFonts w:ascii="Times New Roman" w:hAnsi="Times New Roman"/>
          <w:sz w:val="24"/>
          <w:szCs w:val="24"/>
        </w:rPr>
        <w:t>_______</w:t>
      </w:r>
    </w:p>
    <w:p w14:paraId="281F3048" w14:textId="77777777" w:rsidR="00102C5B" w:rsidRPr="006E3AE6" w:rsidRDefault="00102C5B" w:rsidP="006E3AE6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3AE6">
        <w:rPr>
          <w:rFonts w:ascii="Times New Roman" w:hAnsi="Times New Roman"/>
          <w:sz w:val="24"/>
          <w:szCs w:val="24"/>
        </w:rPr>
        <w:t xml:space="preserve">Data e luogo di nascita: </w:t>
      </w:r>
      <w:r w:rsidR="00FC7E5C" w:rsidRPr="006E3AE6">
        <w:rPr>
          <w:rFonts w:ascii="Times New Roman" w:hAnsi="Times New Roman"/>
          <w:sz w:val="24"/>
          <w:szCs w:val="24"/>
        </w:rPr>
        <w:t>__</w:t>
      </w:r>
      <w:r w:rsidRPr="006E3AE6">
        <w:rPr>
          <w:rFonts w:ascii="Times New Roman" w:hAnsi="Times New Roman"/>
          <w:sz w:val="24"/>
          <w:szCs w:val="24"/>
        </w:rPr>
        <w:t>/</w:t>
      </w:r>
      <w:r w:rsidR="00FC7E5C" w:rsidRPr="006E3AE6">
        <w:rPr>
          <w:rFonts w:ascii="Times New Roman" w:hAnsi="Times New Roman"/>
          <w:sz w:val="24"/>
          <w:szCs w:val="24"/>
        </w:rPr>
        <w:t>__</w:t>
      </w:r>
      <w:r w:rsidRPr="006E3AE6">
        <w:rPr>
          <w:rFonts w:ascii="Times New Roman" w:hAnsi="Times New Roman"/>
          <w:sz w:val="24"/>
          <w:szCs w:val="24"/>
        </w:rPr>
        <w:t>/</w:t>
      </w:r>
      <w:r w:rsidR="00FC7E5C" w:rsidRPr="006E3AE6">
        <w:rPr>
          <w:rFonts w:ascii="Times New Roman" w:hAnsi="Times New Roman"/>
          <w:sz w:val="24"/>
          <w:szCs w:val="24"/>
        </w:rPr>
        <w:t>____ - _________________________</w:t>
      </w:r>
    </w:p>
    <w:p w14:paraId="4F8BF7AC" w14:textId="77777777" w:rsidR="00E24E65" w:rsidRPr="006E3AE6" w:rsidRDefault="00E24E65" w:rsidP="006E3AE6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7A96BB2" w14:textId="77777777" w:rsidR="00E24E65" w:rsidRPr="006E3AE6" w:rsidRDefault="00E24E65" w:rsidP="006E3AE6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3AE6">
        <w:rPr>
          <w:rFonts w:ascii="Times New Roman" w:hAnsi="Times New Roman"/>
          <w:sz w:val="24"/>
          <w:szCs w:val="24"/>
        </w:rPr>
        <w:t xml:space="preserve">(per DSA) </w:t>
      </w:r>
    </w:p>
    <w:p w14:paraId="49956487" w14:textId="77777777" w:rsidR="00102C5B" w:rsidRPr="006E3AE6" w:rsidRDefault="00102C5B" w:rsidP="006E3AE6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3AE6">
        <w:rPr>
          <w:rFonts w:ascii="Times New Roman" w:hAnsi="Times New Roman"/>
          <w:sz w:val="24"/>
          <w:szCs w:val="24"/>
        </w:rPr>
        <w:t xml:space="preserve">Diagnosi specialistica redatta da A.S.R.E.M. di </w:t>
      </w:r>
      <w:r w:rsidR="00FC7E5C" w:rsidRPr="006E3AE6">
        <w:rPr>
          <w:rFonts w:ascii="Times New Roman" w:hAnsi="Times New Roman"/>
          <w:sz w:val="24"/>
          <w:szCs w:val="24"/>
        </w:rPr>
        <w:t>___________________</w:t>
      </w:r>
      <w:r w:rsidRPr="006E3AE6">
        <w:rPr>
          <w:rFonts w:ascii="Times New Roman" w:hAnsi="Times New Roman"/>
          <w:sz w:val="24"/>
          <w:szCs w:val="24"/>
        </w:rPr>
        <w:t xml:space="preserve"> in data </w:t>
      </w:r>
      <w:r w:rsidR="00FC7E5C" w:rsidRPr="006E3AE6">
        <w:rPr>
          <w:rFonts w:ascii="Times New Roman" w:hAnsi="Times New Roman"/>
          <w:sz w:val="24"/>
          <w:szCs w:val="24"/>
        </w:rPr>
        <w:t>__/__</w:t>
      </w:r>
      <w:r w:rsidRPr="006E3AE6">
        <w:rPr>
          <w:rFonts w:ascii="Times New Roman" w:hAnsi="Times New Roman"/>
          <w:sz w:val="24"/>
          <w:szCs w:val="24"/>
        </w:rPr>
        <w:t>/</w:t>
      </w:r>
      <w:r w:rsidR="00FC7E5C" w:rsidRPr="006E3AE6">
        <w:rPr>
          <w:rFonts w:ascii="Times New Roman" w:hAnsi="Times New Roman"/>
          <w:sz w:val="24"/>
          <w:szCs w:val="24"/>
        </w:rPr>
        <w:t>____</w:t>
      </w:r>
    </w:p>
    <w:p w14:paraId="033E7938" w14:textId="77777777" w:rsidR="00102C5B" w:rsidRPr="006E3AE6" w:rsidRDefault="00102C5B" w:rsidP="006E3AE6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3AE6">
        <w:rPr>
          <w:rFonts w:ascii="Times New Roman" w:hAnsi="Times New Roman"/>
          <w:sz w:val="24"/>
          <w:szCs w:val="24"/>
        </w:rPr>
        <w:t xml:space="preserve">Tipologia di DSA: </w:t>
      </w:r>
      <w:r w:rsidR="00FC7E5C" w:rsidRPr="006E3AE6">
        <w:rPr>
          <w:rFonts w:ascii="Times New Roman" w:hAnsi="Times New Roman"/>
          <w:sz w:val="24"/>
          <w:szCs w:val="24"/>
        </w:rPr>
        <w:t>____________________________</w:t>
      </w:r>
    </w:p>
    <w:p w14:paraId="0EBD1B95" w14:textId="77777777" w:rsidR="00FC7E5C" w:rsidRPr="006E3AE6" w:rsidRDefault="00FC7E5C" w:rsidP="00EC17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7D7EC7D" w14:textId="77777777" w:rsidR="00102C5B" w:rsidRPr="006E3AE6" w:rsidRDefault="00102C5B" w:rsidP="00DB54E8">
      <w:pPr>
        <w:pStyle w:val="Paragrafoelenco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DESCRIZIONE DEL FUNZIONAMENTO DELLE ABILITÀ STRUMENTALI </w:t>
      </w:r>
    </w:p>
    <w:p w14:paraId="01983B39" w14:textId="77777777" w:rsidR="00102C5B" w:rsidRPr="006E3AE6" w:rsidRDefault="00102C5B" w:rsidP="00DB54E8">
      <w:pPr>
        <w:pStyle w:val="Paragrafoelenco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6E3AE6">
        <w:rPr>
          <w:rFonts w:ascii="Times New Roman" w:hAnsi="Times New Roman"/>
          <w:i/>
        </w:rPr>
        <w:t>lettura, scrittura, calcolo</w:t>
      </w:r>
    </w:p>
    <w:p w14:paraId="4824BBF2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Lentezza nell’organizzazione delle attività disciplinari, la produzione scritta è caratterizzata da un lessico appropriato ma la sintassi non sempre è corretta. Nella lettura si rileva una certa lentezza. L’abilità strumentale del calcolo fa registrare una certa lentezza, caduta nei processi di automazione, difficoltà nella memorizzazione delle sequenze e difficoltà nei compiti di integrazione.</w:t>
      </w:r>
    </w:p>
    <w:p w14:paraId="444AFC45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14:paraId="0BBCC1B4" w14:textId="77777777" w:rsidR="00102C5B" w:rsidRPr="006E3AE6" w:rsidRDefault="00102C5B" w:rsidP="00DB54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CARATTERISTICHE DEL PROCESSO DI APPRENDIMENTO </w:t>
      </w:r>
    </w:p>
    <w:p w14:paraId="635FD9AD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6E3AE6">
        <w:rPr>
          <w:rFonts w:ascii="Times New Roman" w:hAnsi="Times New Roman"/>
          <w:i/>
        </w:rPr>
        <w:t>lentezza, caduta nei processi di automatizzazione, difficoltà a memorizzare sequenze, difficoltà nei compiti di integrazione</w:t>
      </w:r>
    </w:p>
    <w:p w14:paraId="6F2EA008" w14:textId="77777777" w:rsidR="00102C5B" w:rsidRPr="006E3AE6" w:rsidRDefault="00102C5B" w:rsidP="00DB54E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Lentezza nella lettura con conseguente difficoltà nella comprensione del testo.</w:t>
      </w:r>
    </w:p>
    <w:p w14:paraId="6ABE391B" w14:textId="77777777" w:rsidR="00102C5B" w:rsidRPr="006E3AE6" w:rsidRDefault="00102C5B" w:rsidP="00DB54E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Difficoltà nei processi della letto-scrittura: impossibilità di eseguire contemporaneamente due procedimenti come ascoltare e scrivere, ascoltare e seguire un testo scritto...</w:t>
      </w:r>
    </w:p>
    <w:p w14:paraId="1EA1B7B9" w14:textId="77777777" w:rsidR="00102C5B" w:rsidRPr="006E3AE6" w:rsidRDefault="00102C5B" w:rsidP="00DB54E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Difficoltà nel ricordare le categorizzazioni: i nomi dei tempi verbali e delle strutture grammaticali italiane e straniere, dei complementi.</w:t>
      </w:r>
    </w:p>
    <w:p w14:paraId="3D11F1CC" w14:textId="77777777" w:rsidR="00102C5B" w:rsidRPr="006E3AE6" w:rsidRDefault="00102C5B" w:rsidP="00DB54E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Disortografia e/o disgrafia.</w:t>
      </w:r>
    </w:p>
    <w:p w14:paraId="747604C9" w14:textId="77777777" w:rsidR="00102C5B" w:rsidRPr="006E3AE6" w:rsidRDefault="00102C5B" w:rsidP="00DB54E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Discalculia, difficoltà nel memorizzare: tabelline, formule, sequenze arbitrarie e procedure.</w:t>
      </w:r>
    </w:p>
    <w:p w14:paraId="6EA27F83" w14:textId="77777777" w:rsidR="00102C5B" w:rsidRPr="006E3AE6" w:rsidRDefault="00102C5B" w:rsidP="00DB54E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Difficoltà nell’espressione della lingua scritta.</w:t>
      </w:r>
    </w:p>
    <w:p w14:paraId="6B02C564" w14:textId="77777777" w:rsidR="00102C5B" w:rsidRPr="006E3AE6" w:rsidRDefault="00102C5B" w:rsidP="00DB54E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Difficoltà nel recuperare rapidamente nella memoria nozioni già acquisite e comprese con conseguente difficoltà e lentezza nell’esposizione orale.</w:t>
      </w:r>
    </w:p>
    <w:p w14:paraId="645B7075" w14:textId="77777777" w:rsidR="00102C5B" w:rsidRPr="006E3AE6" w:rsidRDefault="00102C5B" w:rsidP="00DB54E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Facile stanchezza e tempi di recupero troppo lunghi.</w:t>
      </w:r>
    </w:p>
    <w:p w14:paraId="22F61E55" w14:textId="77777777" w:rsidR="00102C5B" w:rsidRPr="006E3AE6" w:rsidRDefault="00102C5B" w:rsidP="00DB54E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Difficoltà nelle lingue straniere.</w:t>
      </w:r>
    </w:p>
    <w:p w14:paraId="56F676F3" w14:textId="77777777" w:rsidR="00102C5B" w:rsidRPr="006E3AE6" w:rsidRDefault="00102C5B" w:rsidP="00DB54E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Deficit d’attenzione.</w:t>
      </w:r>
    </w:p>
    <w:p w14:paraId="483E1A79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14:paraId="118A77C4" w14:textId="77777777" w:rsidR="00102C5B" w:rsidRPr="006E3AE6" w:rsidRDefault="00DB54E8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3. </w:t>
      </w:r>
      <w:r w:rsidR="00102C5B" w:rsidRPr="006E3AE6">
        <w:rPr>
          <w:rFonts w:ascii="Times New Roman" w:hAnsi="Times New Roman"/>
        </w:rPr>
        <w:t>CONSAPEVOLEZZA DA PARTE DELL’ALUNNO DEL PROPRIO MODO DI APPRENDERE</w:t>
      </w:r>
    </w:p>
    <w:p w14:paraId="08214B96" w14:textId="77777777" w:rsidR="00102C5B" w:rsidRPr="006E3AE6" w:rsidRDefault="00102C5B" w:rsidP="00DB54E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Acquisita     </w:t>
      </w:r>
    </w:p>
    <w:p w14:paraId="005D6182" w14:textId="77777777" w:rsidR="00102C5B" w:rsidRPr="006E3AE6" w:rsidRDefault="00102C5B" w:rsidP="00DB54E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 rafforzare</w:t>
      </w:r>
    </w:p>
    <w:p w14:paraId="19726B8E" w14:textId="77777777" w:rsidR="00102C5B" w:rsidRPr="006E3AE6" w:rsidRDefault="00102C5B" w:rsidP="00DB54E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 sviluppare</w:t>
      </w:r>
    </w:p>
    <w:p w14:paraId="5594EA52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14:paraId="4CEE3BCA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4. INDIVIDUAZIONE DI EVENTUALI SELEZIONI O ACCOMODAMENTI DEGLI OBIETTIVI PREVISTI DAI PROGRAMMI MINISTERIALI </w:t>
      </w:r>
    </w:p>
    <w:p w14:paraId="6A7884EE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6E3AE6">
        <w:rPr>
          <w:rFonts w:ascii="Times New Roman" w:hAnsi="Times New Roman"/>
          <w:i/>
        </w:rPr>
        <w:t>Elencare ogni singola materia per la quale si prevede accomodamento</w:t>
      </w:r>
    </w:p>
    <w:p w14:paraId="2C90826B" w14:textId="77777777" w:rsidR="00102C5B" w:rsidRPr="006E3AE6" w:rsidRDefault="00102C5B" w:rsidP="00DB54E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Italiano</w:t>
      </w:r>
    </w:p>
    <w:p w14:paraId="3EE80230" w14:textId="77777777" w:rsidR="00102C5B" w:rsidRPr="006E3AE6" w:rsidRDefault="00102C5B" w:rsidP="00DB54E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Lingua Inglese</w:t>
      </w:r>
    </w:p>
    <w:p w14:paraId="65A8B192" w14:textId="77777777" w:rsidR="00102C5B" w:rsidRPr="006E3AE6" w:rsidRDefault="00201A18" w:rsidP="00DB54E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Filosofia</w:t>
      </w:r>
    </w:p>
    <w:p w14:paraId="13B1087B" w14:textId="77777777" w:rsidR="00102C5B" w:rsidRPr="006E3AE6" w:rsidRDefault="00102C5B" w:rsidP="00DB54E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Matematica</w:t>
      </w:r>
    </w:p>
    <w:p w14:paraId="099F1361" w14:textId="77777777" w:rsidR="00102C5B" w:rsidRPr="006E3AE6" w:rsidRDefault="00102C5B" w:rsidP="00DB54E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lastRenderedPageBreak/>
        <w:t>………………….</w:t>
      </w:r>
    </w:p>
    <w:p w14:paraId="36B728A9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14:paraId="2B9FAC9E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5. STRATEGIE METODOLOGICHE E DIDATTICHE</w:t>
      </w:r>
    </w:p>
    <w:p w14:paraId="27ADFF58" w14:textId="77777777" w:rsidR="00102C5B" w:rsidRPr="006E3AE6" w:rsidRDefault="00102C5B" w:rsidP="00DB54E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Incoraggiare l’apprendimento collaborativo favorendo le attività in piccoli gruppi.</w:t>
      </w:r>
    </w:p>
    <w:p w14:paraId="5929938E" w14:textId="77777777" w:rsidR="00102C5B" w:rsidRPr="006E3AE6" w:rsidRDefault="00102C5B" w:rsidP="00DB54E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Predisporre azioni di tutoraggio.</w:t>
      </w:r>
    </w:p>
    <w:p w14:paraId="2B0E9E75" w14:textId="77777777" w:rsidR="00102C5B" w:rsidRPr="006E3AE6" w:rsidRDefault="00102C5B" w:rsidP="00DB54E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Sostenere e promuovere un approccio strategico nello studio utilizzando mediatori didattici facilitanti l’apprendimento (immagini, mappe …).</w:t>
      </w:r>
    </w:p>
    <w:p w14:paraId="6AE1A93F" w14:textId="77777777" w:rsidR="00102C5B" w:rsidRPr="006E3AE6" w:rsidRDefault="00102C5B" w:rsidP="00DB54E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Insegnare l’uso di dispositivi extratestuali per lo studio (titolo, paragrafi, immagini, …)</w:t>
      </w:r>
    </w:p>
    <w:p w14:paraId="6E26BF4F" w14:textId="77777777" w:rsidR="00102C5B" w:rsidRPr="006E3AE6" w:rsidRDefault="00102C5B" w:rsidP="00DB54E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Sollecitare collegamenti fra le nuove informazioni e quelle già acquisite ogni volta che si inizia un nuovo argomento di studio.</w:t>
      </w:r>
    </w:p>
    <w:p w14:paraId="5F86296A" w14:textId="77777777" w:rsidR="00102C5B" w:rsidRPr="006E3AE6" w:rsidRDefault="00102C5B" w:rsidP="00DB54E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Promuovere inferenze, integrazioni e collegamenti tra le conoscenze e le discipline.</w:t>
      </w:r>
    </w:p>
    <w:p w14:paraId="38EFC11E" w14:textId="77777777" w:rsidR="00102C5B" w:rsidRPr="006E3AE6" w:rsidRDefault="00102C5B" w:rsidP="00DB54E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Sviluppare processi di autovalutazione e autocontrollo delle strategie di apprendimento negli alunni.</w:t>
      </w:r>
    </w:p>
    <w:p w14:paraId="60D06E2B" w14:textId="77777777" w:rsidR="00102C5B" w:rsidRPr="006E3AE6" w:rsidRDefault="00102C5B" w:rsidP="00DB54E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Altro (specificare) </w:t>
      </w:r>
    </w:p>
    <w:p w14:paraId="371F5265" w14:textId="77777777" w:rsidR="00102C5B" w:rsidRPr="006E3AE6" w:rsidRDefault="00102C5B" w:rsidP="00DB54E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………………………………………………………………………………………</w:t>
      </w:r>
    </w:p>
    <w:p w14:paraId="47A8C050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14:paraId="2FE68BD0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6. MISURE DISPENSATIVE </w:t>
      </w:r>
    </w:p>
    <w:p w14:paraId="3A8E80BB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6E3AE6">
        <w:rPr>
          <w:rFonts w:ascii="Times New Roman" w:hAnsi="Times New Roman"/>
          <w:i/>
        </w:rPr>
        <w:t>Nell’ambito delle discipline l’alunno viene dispensato:</w:t>
      </w:r>
    </w:p>
    <w:p w14:paraId="07ED5B6E" w14:textId="77777777" w:rsidR="00102C5B" w:rsidRPr="006E3AE6" w:rsidRDefault="00102C5B" w:rsidP="00DB54E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Dalla lettura ad alta voce</w:t>
      </w:r>
    </w:p>
    <w:p w14:paraId="37D9481A" w14:textId="77777777" w:rsidR="00102C5B" w:rsidRPr="006E3AE6" w:rsidRDefault="00102C5B" w:rsidP="00DB54E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Dalla copiatura dalla lavagna</w:t>
      </w:r>
    </w:p>
    <w:p w14:paraId="25AFEFAE" w14:textId="77777777" w:rsidR="00102C5B" w:rsidRPr="006E3AE6" w:rsidRDefault="00102C5B" w:rsidP="00DB54E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Dal prendere appunti</w:t>
      </w:r>
    </w:p>
    <w:p w14:paraId="698A9EB4" w14:textId="77777777" w:rsidR="00102C5B" w:rsidRPr="006E3AE6" w:rsidRDefault="00102C5B" w:rsidP="00DB54E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Dalla scrittura veloce sotto dettatura</w:t>
      </w:r>
    </w:p>
    <w:p w14:paraId="05F75DF3" w14:textId="77777777" w:rsidR="00102C5B" w:rsidRPr="006E3AE6" w:rsidRDefault="00102C5B" w:rsidP="00DB54E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Dal rispetto dei tempi standard</w:t>
      </w:r>
    </w:p>
    <w:p w14:paraId="7DDBDEBB" w14:textId="77777777" w:rsidR="00102C5B" w:rsidRPr="006E3AE6" w:rsidRDefault="00102C5B" w:rsidP="00DB54E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Dall’uso del vocabolario cartaceo</w:t>
      </w:r>
    </w:p>
    <w:p w14:paraId="76FCB99F" w14:textId="77777777" w:rsidR="00102C5B" w:rsidRPr="006E3AE6" w:rsidRDefault="00102C5B" w:rsidP="00DB54E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Dallo studio mnemonico di procedure (verbi, vocaboli, tabelline e poesie...)</w:t>
      </w:r>
    </w:p>
    <w:p w14:paraId="5869F52F" w14:textId="77777777" w:rsidR="00102C5B" w:rsidRPr="006E3AE6" w:rsidRDefault="00102C5B" w:rsidP="00DB54E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Dallo studio della lingua straniera in forma scritta</w:t>
      </w:r>
    </w:p>
    <w:p w14:paraId="73EFDF9E" w14:textId="77777777" w:rsidR="00102C5B" w:rsidRPr="006E3AE6" w:rsidRDefault="00102C5B" w:rsidP="00DB54E8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Dalle interrogazioni a sorpresa</w:t>
      </w:r>
    </w:p>
    <w:p w14:paraId="54629E8B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14:paraId="666914EF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7. STRUMENTI COMPENSATIVI </w:t>
      </w:r>
    </w:p>
    <w:p w14:paraId="6854F7E1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6E3AE6">
        <w:rPr>
          <w:rFonts w:ascii="Times New Roman" w:hAnsi="Times New Roman"/>
          <w:i/>
        </w:rPr>
        <w:t>L’alunno usufruirà dei seguenti strumenti compensativi nelle aree disciplinari:</w:t>
      </w:r>
    </w:p>
    <w:p w14:paraId="1EB65186" w14:textId="77777777" w:rsidR="00102C5B" w:rsidRPr="006E3AE6" w:rsidRDefault="00102C5B" w:rsidP="00DB54E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Concessione di tempi più lunghi per l'esecuzione di alcuni compiti</w:t>
      </w:r>
    </w:p>
    <w:p w14:paraId="536252E7" w14:textId="77777777" w:rsidR="00102C5B" w:rsidRPr="006E3AE6" w:rsidRDefault="00102C5B" w:rsidP="00DB54E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Tabella delle formule geometriche, tavola pitagorica, dei verbi e delle regole...</w:t>
      </w:r>
    </w:p>
    <w:p w14:paraId="7E133DDB" w14:textId="77777777" w:rsidR="00102C5B" w:rsidRPr="006E3AE6" w:rsidRDefault="00102C5B" w:rsidP="00DB54E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Calcolatrice</w:t>
      </w:r>
    </w:p>
    <w:p w14:paraId="433907E0" w14:textId="77777777" w:rsidR="00102C5B" w:rsidRPr="006E3AE6" w:rsidRDefault="00102C5B" w:rsidP="00DB54E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Computer con programmi di video-scrittura e con correttore ortografico</w:t>
      </w:r>
    </w:p>
    <w:p w14:paraId="7DEFE607" w14:textId="77777777" w:rsidR="00102C5B" w:rsidRPr="006E3AE6" w:rsidRDefault="00102C5B" w:rsidP="00DB54E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Sintesi vocale per lo studio e la lettura di testi lunghi, audiolibri, libri parlati</w:t>
      </w:r>
    </w:p>
    <w:p w14:paraId="77588995" w14:textId="77777777" w:rsidR="00102C5B" w:rsidRPr="006E3AE6" w:rsidRDefault="00102C5B" w:rsidP="00DB54E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Registratore</w:t>
      </w:r>
    </w:p>
    <w:p w14:paraId="1AA320D4" w14:textId="77777777" w:rsidR="00102C5B" w:rsidRPr="006E3AE6" w:rsidRDefault="00102C5B" w:rsidP="00DB54E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Vocabolari in CD-ROM o ricerca dei vocaboli On-Line per la decodifica di singole parole chiave che facilitino la comprensione di testi</w:t>
      </w:r>
    </w:p>
    <w:p w14:paraId="7F2F16B1" w14:textId="77777777" w:rsidR="00102C5B" w:rsidRPr="006E3AE6" w:rsidRDefault="00102C5B" w:rsidP="00DB54E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Cartine geografiche e storiche</w:t>
      </w:r>
    </w:p>
    <w:p w14:paraId="4C866E8C" w14:textId="77777777" w:rsidR="00102C5B" w:rsidRPr="006E3AE6" w:rsidRDefault="00102C5B" w:rsidP="00DB54E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Altro ……………………………</w:t>
      </w:r>
    </w:p>
    <w:p w14:paraId="5C4BE093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14:paraId="65F360EF" w14:textId="77777777" w:rsidR="00E24E65" w:rsidRPr="006E3AE6" w:rsidRDefault="00E24E65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14:paraId="44DAA27E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8. CRITERI E MODALITÀ DI VERIFICA E VALUTAZIONE</w:t>
      </w:r>
    </w:p>
    <w:p w14:paraId="1298844F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  <w:i/>
        </w:rPr>
        <w:t>Si concordano</w:t>
      </w:r>
      <w:r w:rsidRPr="006E3AE6">
        <w:rPr>
          <w:rFonts w:ascii="Times New Roman" w:hAnsi="Times New Roman"/>
        </w:rPr>
        <w:t>:</w:t>
      </w:r>
    </w:p>
    <w:p w14:paraId="00187796" w14:textId="77777777" w:rsidR="00102C5B" w:rsidRPr="006E3AE6" w:rsidRDefault="00102C5B" w:rsidP="00DB54E8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L’organizzazione di interrogazioni programmate guidando l’esposizione con immagini iconografiche e attraverso la lettura di cartine, grafici e tabelle.</w:t>
      </w:r>
    </w:p>
    <w:p w14:paraId="45B06166" w14:textId="77777777" w:rsidR="00102C5B" w:rsidRPr="006E3AE6" w:rsidRDefault="00102C5B" w:rsidP="00DB54E8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La compensazione con prove orali di compiti scritti non ritenuti adeguati.</w:t>
      </w:r>
    </w:p>
    <w:p w14:paraId="1A9570D5" w14:textId="77777777" w:rsidR="00102C5B" w:rsidRPr="006E3AE6" w:rsidRDefault="00102C5B" w:rsidP="00DB54E8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L’uso di mediatori didattici durante le interrogazioni (schemi, tabelle, mappe, liste …)</w:t>
      </w:r>
    </w:p>
    <w:p w14:paraId="72165645" w14:textId="77777777" w:rsidR="00102C5B" w:rsidRPr="006E3AE6" w:rsidRDefault="00102C5B" w:rsidP="00DB54E8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La valutazioni delle prove scritte ed orali con modalità più attente ai contenuti che non alla forma espositiva.</w:t>
      </w:r>
    </w:p>
    <w:p w14:paraId="5DF88C6D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14:paraId="23301913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9. PATTO CON LA FAMIGLIA</w:t>
      </w:r>
    </w:p>
    <w:p w14:paraId="073EC1D3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  <w:i/>
        </w:rPr>
        <w:t>Si concorda la seguente collaborazione</w:t>
      </w:r>
      <w:r w:rsidRPr="006E3AE6">
        <w:rPr>
          <w:rFonts w:ascii="Times New Roman" w:hAnsi="Times New Roman"/>
        </w:rPr>
        <w:t>:</w:t>
      </w:r>
    </w:p>
    <w:p w14:paraId="0D9E7FEA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Controllo costante del diario</w:t>
      </w:r>
    </w:p>
    <w:p w14:paraId="149DF9B2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Aiuto da parte di un familiare/tutor</w:t>
      </w:r>
    </w:p>
    <w:p w14:paraId="0B80D24C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Strumenti informatici (videoscrittura, sintesi vocale, software specifici…)</w:t>
      </w:r>
    </w:p>
    <w:p w14:paraId="68105CAA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Libri digitali</w:t>
      </w:r>
    </w:p>
    <w:p w14:paraId="56BFC24B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Rapporti con i docenti/coordinatore</w:t>
      </w:r>
    </w:p>
    <w:p w14:paraId="158D9D9A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lastRenderedPageBreak/>
        <w:t>Dispensa da alcuni compiti assegnati</w:t>
      </w:r>
    </w:p>
    <w:p w14:paraId="74E3D510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Dividere gli obiettivi di un compito in “sotto obiettivi”</w:t>
      </w:r>
    </w:p>
    <w:p w14:paraId="6371C8E3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Offrire anticipatamente schemi grafici relativi all’argomento di studio, per orientare l’alunno </w:t>
      </w:r>
    </w:p>
    <w:p w14:paraId="1F3492E5" w14:textId="77777777" w:rsidR="00102C5B" w:rsidRPr="006E3AE6" w:rsidRDefault="00DB54E8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N</w:t>
      </w:r>
      <w:r w:rsidR="00102C5B" w:rsidRPr="006E3AE6">
        <w:rPr>
          <w:rFonts w:ascii="Times New Roman" w:hAnsi="Times New Roman"/>
        </w:rPr>
        <w:t>ella discriminazione delle informazioni essenziali.</w:t>
      </w:r>
    </w:p>
    <w:p w14:paraId="3EF41A48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Privilegiare l’apprendimento esperienziale e laboratoriale per favorire l’operatività e allo stesso tempo il dialogo, la riflessione su quello che si fa.</w:t>
      </w:r>
    </w:p>
    <w:p w14:paraId="35A113C0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Riduzione dei compiti assegnati</w:t>
      </w:r>
    </w:p>
    <w:p w14:paraId="7F7F6D2F" w14:textId="77777777" w:rsidR="00102C5B" w:rsidRPr="006E3AE6" w:rsidRDefault="00102C5B" w:rsidP="00DB54E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Supporto nella preparazione alle verifiche</w:t>
      </w:r>
    </w:p>
    <w:p w14:paraId="568CAC5E" w14:textId="77777777" w:rsidR="00102C5B" w:rsidRPr="006E3AE6" w:rsidRDefault="00102C5B" w:rsidP="00DB5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14:paraId="6DBD7B92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Data: </w:t>
      </w:r>
      <w:r w:rsidR="006E3AE6">
        <w:rPr>
          <w:rFonts w:ascii="Times New Roman" w:hAnsi="Times New Roman"/>
        </w:rPr>
        <w:t>____________________</w:t>
      </w:r>
      <w:r w:rsidRPr="006E3AE6">
        <w:rPr>
          <w:rFonts w:ascii="Times New Roman" w:hAnsi="Times New Roman"/>
        </w:rPr>
        <w:t xml:space="preserve">, </w:t>
      </w:r>
      <w:r w:rsidR="006E3AE6">
        <w:rPr>
          <w:rFonts w:ascii="Times New Roman" w:hAnsi="Times New Roman"/>
        </w:rPr>
        <w:t>________________________</w:t>
      </w:r>
    </w:p>
    <w:p w14:paraId="193A7FAF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744128EC" w14:textId="77777777" w:rsidR="00102C5B" w:rsidRPr="006E3AE6" w:rsidRDefault="00FC7E5C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Il Coordinatore</w:t>
      </w:r>
      <w:r w:rsidR="00201A18">
        <w:rPr>
          <w:rFonts w:ascii="Times New Roman" w:hAnsi="Times New Roman"/>
        </w:rPr>
        <w:t xml:space="preserve"> di C</w:t>
      </w:r>
      <w:r w:rsidR="00102C5B" w:rsidRPr="006E3AE6">
        <w:rPr>
          <w:rFonts w:ascii="Times New Roman" w:hAnsi="Times New Roman"/>
        </w:rPr>
        <w:t>lasse:___________________________________________</w:t>
      </w:r>
    </w:p>
    <w:p w14:paraId="02CBE976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63C813EE" w14:textId="77777777" w:rsidR="00102C5B" w:rsidRPr="006E3AE6" w:rsidRDefault="00FC7E5C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Il</w:t>
      </w:r>
      <w:r w:rsidR="00201A18">
        <w:rPr>
          <w:rFonts w:ascii="Times New Roman" w:hAnsi="Times New Roman"/>
        </w:rPr>
        <w:t xml:space="preserve"> Consiglio di C</w:t>
      </w:r>
      <w:r w:rsidR="00102C5B" w:rsidRPr="006E3AE6">
        <w:rPr>
          <w:rFonts w:ascii="Times New Roman" w:hAnsi="Times New Roman"/>
        </w:rPr>
        <w:t>lasse:</w:t>
      </w:r>
    </w:p>
    <w:p w14:paraId="0DB176EB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6C2BDD99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69E13AAE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0095080C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706257DF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07D209F7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1FD502CD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49D9438B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2F0119DE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584A227A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2F199171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02ED5DD8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6735C703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1520A9FE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21262EF8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50E4B4B0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70F4A08C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73C0082D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2906A727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7F473FEE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6B6C9993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404C9004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543DCDC8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620C53D0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0DF82A75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04818075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7729B396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15DB6C58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_____________________________________</w:t>
      </w:r>
    </w:p>
    <w:p w14:paraId="1DD82059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075DA88A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2F175E12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2E80AB43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1936F133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6BCFEC6B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>I genitori</w:t>
      </w:r>
      <w:r w:rsidR="006E3AE6">
        <w:rPr>
          <w:rFonts w:ascii="Times New Roman" w:hAnsi="Times New Roman"/>
        </w:rPr>
        <w:t>/tutori</w:t>
      </w:r>
      <w:r w:rsidRPr="006E3AE6">
        <w:rPr>
          <w:rFonts w:ascii="Times New Roman" w:hAnsi="Times New Roman"/>
        </w:rPr>
        <w:t>: _____________________________________</w:t>
      </w:r>
    </w:p>
    <w:p w14:paraId="22ADBC3C" w14:textId="77777777" w:rsidR="00102C5B" w:rsidRPr="006E3AE6" w:rsidRDefault="00102C5B" w:rsidP="00EC172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7E1B0AE8" w14:textId="77777777" w:rsidR="00102C5B" w:rsidRPr="006E3AE6" w:rsidRDefault="00102C5B" w:rsidP="00EC1721">
      <w:pPr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t xml:space="preserve">      ___________________________________</w:t>
      </w:r>
      <w:r w:rsidR="006E3AE6">
        <w:rPr>
          <w:rFonts w:ascii="Times New Roman" w:hAnsi="Times New Roman"/>
        </w:rPr>
        <w:t>_</w:t>
      </w:r>
      <w:r w:rsidRPr="006E3AE6">
        <w:rPr>
          <w:rFonts w:ascii="Times New Roman" w:hAnsi="Times New Roman"/>
        </w:rPr>
        <w:t>__</w:t>
      </w:r>
    </w:p>
    <w:p w14:paraId="6E7E6090" w14:textId="77777777" w:rsidR="00E24E65" w:rsidRPr="006E3AE6" w:rsidRDefault="00E24E65" w:rsidP="00E24E6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014B5EF1" w14:textId="77777777" w:rsidR="00E24E65" w:rsidRDefault="00E24E65" w:rsidP="00E24E6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4385E2F2" w14:textId="77777777" w:rsidR="006E3AE6" w:rsidRDefault="006E3AE6" w:rsidP="00E24E6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02603BE1" w14:textId="77777777" w:rsidR="006E3AE6" w:rsidRDefault="006E3AE6" w:rsidP="00E24E6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40E5DD23" w14:textId="77777777" w:rsidR="006E3AE6" w:rsidRPr="006E3AE6" w:rsidRDefault="006E3AE6" w:rsidP="00E24E6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4D615C9C" w14:textId="77777777" w:rsidR="00E24E65" w:rsidRPr="006E3AE6" w:rsidRDefault="00E24E65" w:rsidP="00E24E6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2B2AB5CC" w14:textId="77777777" w:rsidR="00E24E65" w:rsidRPr="006E3AE6" w:rsidRDefault="00E24E65" w:rsidP="00E24E6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14:paraId="208D26E2" w14:textId="77777777" w:rsidR="00E24E65" w:rsidRPr="006E3AE6" w:rsidRDefault="00E24E65" w:rsidP="00E24E6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6E3AE6">
        <w:rPr>
          <w:rFonts w:ascii="Times New Roman" w:hAnsi="Times New Roman"/>
        </w:rPr>
        <w:lastRenderedPageBreak/>
        <w:t>NB Per i BES di III fascia è necessario allegare la griglia osservativa redatta dal Consiglio di classe</w:t>
      </w:r>
      <w:r w:rsidR="00AE658E">
        <w:rPr>
          <w:rFonts w:ascii="Times New Roman" w:hAnsi="Times New Roman"/>
        </w:rPr>
        <w:t xml:space="preserve"> o eventuale descrizione del problema</w:t>
      </w:r>
      <w:r w:rsidRPr="006E3AE6">
        <w:rPr>
          <w:rFonts w:ascii="Times New Roman" w:hAnsi="Times New Roman"/>
        </w:rPr>
        <w:t>.</w:t>
      </w:r>
    </w:p>
    <w:sectPr w:rsidR="00E24E65" w:rsidRPr="006E3AE6" w:rsidSect="006E3AE6">
      <w:headerReference w:type="default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6703" w14:textId="77777777" w:rsidR="003E3675" w:rsidRDefault="003E3675" w:rsidP="00617272">
      <w:pPr>
        <w:spacing w:after="0" w:line="240" w:lineRule="auto"/>
      </w:pPr>
      <w:r>
        <w:separator/>
      </w:r>
    </w:p>
  </w:endnote>
  <w:endnote w:type="continuationSeparator" w:id="0">
    <w:p w14:paraId="07E53B97" w14:textId="77777777" w:rsidR="003E3675" w:rsidRDefault="003E3675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6A65" w14:textId="77777777" w:rsidR="002366BC" w:rsidRPr="002366BC" w:rsidRDefault="002366BC" w:rsidP="002366BC">
    <w:pPr>
      <w:pStyle w:val="Pidipa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url: </w:t>
    </w:r>
    <w:r w:rsidR="00375032">
      <w:rPr>
        <w:rFonts w:ascii="Arial" w:hAnsi="Arial" w:cs="Arial"/>
        <w:sz w:val="20"/>
        <w:szCs w:val="20"/>
      </w:rPr>
      <w:t>www.i</w:t>
    </w:r>
    <w:r w:rsidR="005046E8">
      <w:rPr>
        <w:rFonts w:ascii="Arial" w:hAnsi="Arial" w:cs="Arial"/>
        <w:sz w:val="20"/>
        <w:szCs w:val="20"/>
      </w:rPr>
      <w:t>cpadula</w:t>
    </w:r>
    <w:r w:rsidRPr="002366BC">
      <w:rPr>
        <w:rFonts w:ascii="Arial" w:hAnsi="Arial" w:cs="Arial"/>
        <w:sz w:val="20"/>
        <w:szCs w:val="20"/>
      </w:rPr>
      <w:t>.</w:t>
    </w:r>
    <w:r w:rsidR="00375032">
      <w:rPr>
        <w:rFonts w:ascii="Arial" w:hAnsi="Arial" w:cs="Arial"/>
        <w:sz w:val="20"/>
        <w:szCs w:val="20"/>
      </w:rPr>
      <w:t>gov.</w:t>
    </w:r>
    <w:r w:rsidRPr="002366BC">
      <w:rPr>
        <w:rFonts w:ascii="Arial" w:hAnsi="Arial" w:cs="Arial"/>
        <w:sz w:val="20"/>
        <w:szCs w:val="20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8B6C" w14:textId="77777777" w:rsidR="003E3675" w:rsidRDefault="003E3675" w:rsidP="00617272">
      <w:pPr>
        <w:spacing w:after="0" w:line="240" w:lineRule="auto"/>
      </w:pPr>
      <w:r>
        <w:separator/>
      </w:r>
    </w:p>
  </w:footnote>
  <w:footnote w:type="continuationSeparator" w:id="0">
    <w:p w14:paraId="0FD3B883" w14:textId="77777777" w:rsidR="003E3675" w:rsidRDefault="003E3675" w:rsidP="0061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0A16" w14:textId="77777777" w:rsidR="00617272" w:rsidRDefault="00617272" w:rsidP="00617272">
    <w:pPr>
      <w:pStyle w:val="Intestazion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E42"/>
    <w:multiLevelType w:val="hybridMultilevel"/>
    <w:tmpl w:val="74A083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4203"/>
    <w:multiLevelType w:val="hybridMultilevel"/>
    <w:tmpl w:val="53D48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65CD"/>
    <w:multiLevelType w:val="hybridMultilevel"/>
    <w:tmpl w:val="35C40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9763AF"/>
    <w:multiLevelType w:val="hybridMultilevel"/>
    <w:tmpl w:val="EC3A2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4B82"/>
    <w:multiLevelType w:val="hybridMultilevel"/>
    <w:tmpl w:val="F5042A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0D48"/>
    <w:multiLevelType w:val="hybridMultilevel"/>
    <w:tmpl w:val="498C0D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6934F8"/>
    <w:multiLevelType w:val="hybridMultilevel"/>
    <w:tmpl w:val="FE06C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006AD"/>
    <w:multiLevelType w:val="hybridMultilevel"/>
    <w:tmpl w:val="B032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9710B"/>
    <w:multiLevelType w:val="hybridMultilevel"/>
    <w:tmpl w:val="F446E0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139D4"/>
    <w:multiLevelType w:val="hybridMultilevel"/>
    <w:tmpl w:val="8F0E9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F09F0"/>
    <w:multiLevelType w:val="hybridMultilevel"/>
    <w:tmpl w:val="EAA2ED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6218">
    <w:abstractNumId w:val="5"/>
  </w:num>
  <w:num w:numId="2" w16cid:durableId="1730958496">
    <w:abstractNumId w:val="2"/>
  </w:num>
  <w:num w:numId="3" w16cid:durableId="1161699802">
    <w:abstractNumId w:val="6"/>
  </w:num>
  <w:num w:numId="4" w16cid:durableId="1213924671">
    <w:abstractNumId w:val="10"/>
  </w:num>
  <w:num w:numId="5" w16cid:durableId="1997149287">
    <w:abstractNumId w:val="4"/>
  </w:num>
  <w:num w:numId="6" w16cid:durableId="1829514652">
    <w:abstractNumId w:val="9"/>
  </w:num>
  <w:num w:numId="7" w16cid:durableId="1989281516">
    <w:abstractNumId w:val="7"/>
  </w:num>
  <w:num w:numId="8" w16cid:durableId="1211302578">
    <w:abstractNumId w:val="3"/>
  </w:num>
  <w:num w:numId="9" w16cid:durableId="395595663">
    <w:abstractNumId w:val="0"/>
  </w:num>
  <w:num w:numId="10" w16cid:durableId="776370689">
    <w:abstractNumId w:val="1"/>
  </w:num>
  <w:num w:numId="11" w16cid:durableId="1146777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B2"/>
    <w:rsid w:val="000438F8"/>
    <w:rsid w:val="000E3EEE"/>
    <w:rsid w:val="00102C5B"/>
    <w:rsid w:val="001125E1"/>
    <w:rsid w:val="00195F4E"/>
    <w:rsid w:val="001B1498"/>
    <w:rsid w:val="001E6F03"/>
    <w:rsid w:val="001F0A67"/>
    <w:rsid w:val="00201A18"/>
    <w:rsid w:val="002366BC"/>
    <w:rsid w:val="002A683A"/>
    <w:rsid w:val="002C268D"/>
    <w:rsid w:val="002E07CF"/>
    <w:rsid w:val="002F7A69"/>
    <w:rsid w:val="0034291D"/>
    <w:rsid w:val="0036466F"/>
    <w:rsid w:val="00373B95"/>
    <w:rsid w:val="00375032"/>
    <w:rsid w:val="003E3675"/>
    <w:rsid w:val="00407CE1"/>
    <w:rsid w:val="0045006A"/>
    <w:rsid w:val="004D77F2"/>
    <w:rsid w:val="00501237"/>
    <w:rsid w:val="005046E8"/>
    <w:rsid w:val="00531C79"/>
    <w:rsid w:val="005603EB"/>
    <w:rsid w:val="005639B2"/>
    <w:rsid w:val="005A2FD4"/>
    <w:rsid w:val="005C099C"/>
    <w:rsid w:val="00617272"/>
    <w:rsid w:val="0064551B"/>
    <w:rsid w:val="00657EB4"/>
    <w:rsid w:val="00684F1F"/>
    <w:rsid w:val="006B7E71"/>
    <w:rsid w:val="006D2811"/>
    <w:rsid w:val="006E3AE6"/>
    <w:rsid w:val="006F1AD2"/>
    <w:rsid w:val="007001CD"/>
    <w:rsid w:val="00727C5D"/>
    <w:rsid w:val="00757333"/>
    <w:rsid w:val="00772065"/>
    <w:rsid w:val="00780E8A"/>
    <w:rsid w:val="00881AF2"/>
    <w:rsid w:val="008A6285"/>
    <w:rsid w:val="009508D1"/>
    <w:rsid w:val="009545EB"/>
    <w:rsid w:val="00957DF0"/>
    <w:rsid w:val="00971FCB"/>
    <w:rsid w:val="00986EF9"/>
    <w:rsid w:val="009B4F59"/>
    <w:rsid w:val="009B7A2A"/>
    <w:rsid w:val="009D2B7C"/>
    <w:rsid w:val="009E5AB7"/>
    <w:rsid w:val="00A267F3"/>
    <w:rsid w:val="00A62D30"/>
    <w:rsid w:val="00A64669"/>
    <w:rsid w:val="00A822B0"/>
    <w:rsid w:val="00AC46C1"/>
    <w:rsid w:val="00AC5253"/>
    <w:rsid w:val="00AE658E"/>
    <w:rsid w:val="00B15544"/>
    <w:rsid w:val="00B25035"/>
    <w:rsid w:val="00C218FF"/>
    <w:rsid w:val="00CA0958"/>
    <w:rsid w:val="00CF36E9"/>
    <w:rsid w:val="00D24A65"/>
    <w:rsid w:val="00D728ED"/>
    <w:rsid w:val="00D87BD0"/>
    <w:rsid w:val="00DB54E8"/>
    <w:rsid w:val="00DB7D5B"/>
    <w:rsid w:val="00DC5FD3"/>
    <w:rsid w:val="00DD587F"/>
    <w:rsid w:val="00E24E65"/>
    <w:rsid w:val="00E32E70"/>
    <w:rsid w:val="00E57C1A"/>
    <w:rsid w:val="00E629D5"/>
    <w:rsid w:val="00E8166B"/>
    <w:rsid w:val="00EA7830"/>
    <w:rsid w:val="00EC1721"/>
    <w:rsid w:val="00EC7827"/>
    <w:rsid w:val="00ED07A7"/>
    <w:rsid w:val="00ED52AD"/>
    <w:rsid w:val="00EE5BE8"/>
    <w:rsid w:val="00F30757"/>
    <w:rsid w:val="00FC7E5C"/>
    <w:rsid w:val="00FD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74E31"/>
  <w15:docId w15:val="{9128270F-933C-43F9-B03E-45CC9C0D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83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03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03E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603E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03E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603EB"/>
    <w:rPr>
      <w:rFonts w:eastAsia="Times New Roman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603EB"/>
    <w:rPr>
      <w:rFonts w:ascii="Cambria" w:eastAsia="Times New Roman" w:hAnsi="Cambria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5603EB"/>
    <w:pPr>
      <w:spacing w:after="0" w:line="240" w:lineRule="auto"/>
      <w:ind w:left="141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603EB"/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fici\Desktop\intestazione%202014-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2014-15</Template>
  <TotalTime>2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</dc:creator>
  <cp:lastModifiedBy>rosalba cesareo</cp:lastModifiedBy>
  <cp:revision>3</cp:revision>
  <cp:lastPrinted>2015-10-14T08:21:00Z</cp:lastPrinted>
  <dcterms:created xsi:type="dcterms:W3CDTF">2021-09-30T13:41:00Z</dcterms:created>
  <dcterms:modified xsi:type="dcterms:W3CDTF">2022-10-03T13:12:00Z</dcterms:modified>
</cp:coreProperties>
</file>